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AC" w:rsidRDefault="006B30AC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0AC" w:rsidRDefault="006B30AC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английскому языку </w:t>
      </w:r>
    </w:p>
    <w:p w:rsidR="006B30AC" w:rsidRDefault="006B30AC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 7 класса</w:t>
      </w:r>
    </w:p>
    <w:p w:rsidR="006B30AC" w:rsidRDefault="006B30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 </w:t>
      </w:r>
    </w:p>
    <w:p w:rsidR="006B30AC" w:rsidRDefault="006B30A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 редакцией М.В.Вербицкой)</w:t>
      </w:r>
    </w:p>
    <w:p w:rsidR="006B30AC" w:rsidRDefault="006B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в соответствии с Федеральным государственным образовательным стандартом основного  общего образования  на основе авторской программы Вербицкой М. В., . «Программа курса английского языка к УМК "Forward" для учащихся 2-11 классов общеобразовательных учреждений». - Обнинск, Титул, 2012.Основной образовательной программой основного общего образования МКОУ Калининская СОШ, п.Калинин.</w:t>
      </w:r>
    </w:p>
    <w:p w:rsidR="006B30AC" w:rsidRDefault="006B30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6B30AC" w:rsidRDefault="006B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0AC" w:rsidRDefault="006B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М.В. Вербицкая и др."Forward"для  для 7 класса Москва, 2015</w:t>
      </w:r>
    </w:p>
    <w:p w:rsidR="006B30AC" w:rsidRDefault="006B30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0AC" w:rsidRDefault="006B30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0AC" w:rsidRDefault="006B30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имеет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 – речевой, социокультурной,  компенсаторной, учебно-познавательной и  способствует решению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изучения  на  второй ступени среднего основного образования. 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речевая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развитее коммуникативных умений в четырех основных вида речевой деятельности (говорении, аудировании,  чтении и письме).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социокультурная/межкультурная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компенсаторная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- развитие умений выходить из положения в условиях дефицита языковых средств при получении и передаче информации; 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развитие стремления к овладению основами мировой культуры средствами иностранного языка; 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</w:t>
      </w:r>
      <w:r>
        <w:rPr>
          <w:rFonts w:ascii="Times New Roman" w:hAnsi="Times New Roman" w:cs="Times New Roman"/>
          <w:sz w:val="24"/>
          <w:szCs w:val="24"/>
        </w:rPr>
        <w:tab/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B30AC" w:rsidRDefault="006B30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0AC" w:rsidRDefault="006B30AC">
      <w:pPr>
        <w:tabs>
          <w:tab w:val="left" w:pos="7020"/>
        </w:tabs>
        <w:ind w:left="-360" w:firstLine="3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учебному плану школы на изучение предмета в 5-9 классах предусмотрено 3 учебных часа в неделю. Таким образом, рабочая программа рассчитана на 102 часа в каждом классе: I четверть - 27 часов; II четверть - 21 час; III четверть - 30 часов; IV четверть - 24 часа.</w:t>
      </w:r>
    </w:p>
    <w:p w:rsidR="006B30AC" w:rsidRDefault="006B30AC">
      <w:pPr>
        <w:tabs>
          <w:tab w:val="left" w:pos="7020"/>
        </w:tabs>
        <w:ind w:left="-360" w:firstLine="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0AC" w:rsidRDefault="006B30AC">
      <w:pPr>
        <w:tabs>
          <w:tab w:val="left" w:pos="7020"/>
        </w:tabs>
        <w:ind w:left="-360" w:firstLine="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0AC" w:rsidRDefault="006B30AC">
      <w:pPr>
        <w:tabs>
          <w:tab w:val="left" w:pos="7020"/>
        </w:tabs>
        <w:ind w:left="-360" w:firstLine="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разделы дисциплины:</w:t>
      </w:r>
    </w:p>
    <w:p w:rsidR="006B30AC" w:rsidRDefault="006B30AC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6B30AC" w:rsidRDefault="006B30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подростка. Описание окружающих и себя. Конкурсы и соревнования, планы на будущее. Мир в числах. Жизнь знаменитых людей. Средства коммуникации и история их изобретений.</w:t>
      </w:r>
    </w:p>
    <w:p w:rsidR="006B30AC" w:rsidRDefault="006B30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как средство международного общения. Эсперанто. Англоговорящие страны: города и символика.</w:t>
      </w:r>
    </w:p>
    <w:p w:rsidR="006B30AC" w:rsidRDefault="006B30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 и географические объекты стран. Национальности иязыки. Области знаний и профессии, в которых необходим язык. Как лучше выучить язык.</w:t>
      </w:r>
    </w:p>
    <w:p w:rsidR="006B30AC" w:rsidRDefault="006B30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подростков. Карта местности и ориентировка  в городе.</w:t>
      </w:r>
    </w:p>
    <w:p w:rsidR="006B30AC" w:rsidRDefault="006B30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важное место для подростка. Школы в англоговорящих странах. Школьная форма Мечты об идеальной школе. Школьная дружба и взаимоотношения. Проблемы подростков в школе и дома.</w:t>
      </w:r>
    </w:p>
    <w:p w:rsidR="006B30AC" w:rsidRDefault="006B30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Спорт. Виды спорта. Фитнес как образ жизни. Сбалансированное питание и здоровый образ жизни. У врача. Олимпийское движение, международные спортивные игры, выдающиеся спортсмены.</w:t>
      </w:r>
    </w:p>
    <w:p w:rsidR="006B30AC" w:rsidRDefault="006B30AC">
      <w:pPr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B30AC" w:rsidRDefault="006B30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 и промежуточной аттестации</w:t>
      </w:r>
    </w:p>
    <w:p w:rsidR="006B30AC" w:rsidRDefault="006B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Викторина, проверочные контрольные работы, контроль навыков аудирования, чтения, устной речи и письма 4 раза в год.</w:t>
      </w:r>
    </w:p>
    <w:sectPr w:rsidR="006B30AC" w:rsidSect="006B3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AC" w:rsidRDefault="006B30AC" w:rsidP="006B30AC">
      <w:r>
        <w:separator/>
      </w:r>
    </w:p>
  </w:endnote>
  <w:endnote w:type="continuationSeparator" w:id="0">
    <w:p w:rsidR="006B30AC" w:rsidRDefault="006B30AC" w:rsidP="006B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AC" w:rsidRDefault="006B30AC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AC" w:rsidRDefault="006B30AC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AC" w:rsidRDefault="006B30AC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AC" w:rsidRDefault="006B30AC" w:rsidP="006B30AC">
      <w:r>
        <w:separator/>
      </w:r>
    </w:p>
  </w:footnote>
  <w:footnote w:type="continuationSeparator" w:id="0">
    <w:p w:rsidR="006B30AC" w:rsidRDefault="006B30AC" w:rsidP="006B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AC" w:rsidRDefault="006B30AC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AC" w:rsidRDefault="006B30AC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AC" w:rsidRDefault="006B30AC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531F"/>
    <w:multiLevelType w:val="multilevel"/>
    <w:tmpl w:val="6035E7D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55823AA"/>
    <w:multiLevelType w:val="multilevel"/>
    <w:tmpl w:val="3A721F2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376E1A9"/>
    <w:multiLevelType w:val="multilevel"/>
    <w:tmpl w:val="7E709C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32A769D3"/>
    <w:multiLevelType w:val="singleLevel"/>
    <w:tmpl w:val="709F35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4">
    <w:nsid w:val="44797A63"/>
    <w:multiLevelType w:val="multilevel"/>
    <w:tmpl w:val="1674A21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5">
    <w:nsid w:val="63C2478F"/>
    <w:multiLevelType w:val="multilevel"/>
    <w:tmpl w:val="06F9CE4F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1F4CC15"/>
    <w:multiLevelType w:val="multilevel"/>
    <w:tmpl w:val="07BFDD9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0AC"/>
    <w:rsid w:val="006B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0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0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30AC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30AC"/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0AC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4"/>
      <w:szCs w:val="24"/>
      <w:lang w:val="ru-RU"/>
    </w:rPr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0AC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customStyle="1" w:styleId="c13">
    <w:name w:val="c13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uiPriority w:val="99"/>
    <w:rPr>
      <w:rFonts w:ascii="Arial" w:hAnsi="Arial" w:cs="Arial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