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B" w:rsidRPr="00CC6CD5" w:rsidRDefault="00A045AB" w:rsidP="00CC6CD5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по «Биология. Общая биология»</w:t>
      </w:r>
    </w:p>
    <w:p w:rsidR="00A045AB" w:rsidRDefault="00A045AB" w:rsidP="00CC6CD5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11 класс  ( Автор учебника: Сивоглазов  В.И.)</w:t>
      </w:r>
    </w:p>
    <w:p w:rsidR="00A045AB" w:rsidRPr="00CC6CD5" w:rsidRDefault="00A045AB" w:rsidP="00CC6CD5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5AB" w:rsidRPr="00CC6CD5" w:rsidRDefault="00A045AB" w:rsidP="00CC6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  <w:r w:rsidRPr="00CC6CD5">
        <w:rPr>
          <w:rFonts w:ascii="Times New Roman" w:hAnsi="Times New Roman" w:cs="Times New Roman"/>
          <w:sz w:val="24"/>
          <w:szCs w:val="24"/>
        </w:rPr>
        <w:t>: формирование естествен</w:t>
      </w:r>
      <w:r w:rsidRPr="00CC6CD5">
        <w:rPr>
          <w:rFonts w:ascii="Times New Roman" w:hAnsi="Times New Roman" w:cs="Times New Roman"/>
          <w:sz w:val="24"/>
          <w:szCs w:val="24"/>
        </w:rPr>
        <w:softHyphen/>
        <w:t>но-научного мировоззрения, ценностных ориентации, эко</w:t>
      </w:r>
      <w:r w:rsidRPr="00CC6CD5">
        <w:rPr>
          <w:rFonts w:ascii="Times New Roman" w:hAnsi="Times New Roman" w:cs="Times New Roman"/>
          <w:sz w:val="24"/>
          <w:szCs w:val="24"/>
        </w:rPr>
        <w:softHyphen/>
        <w:t>логического мышления и здорового образа жизни,  воспи</w:t>
      </w:r>
      <w:r w:rsidRPr="00CC6CD5">
        <w:rPr>
          <w:rFonts w:ascii="Times New Roman" w:hAnsi="Times New Roman" w:cs="Times New Roman"/>
          <w:sz w:val="24"/>
          <w:szCs w:val="24"/>
        </w:rPr>
        <w:softHyphen/>
        <w:t>тание бережного отношения к окружающей среде.</w:t>
      </w:r>
    </w:p>
    <w:p w:rsidR="00A045AB" w:rsidRPr="00CC6CD5" w:rsidRDefault="00A045AB" w:rsidP="00CC6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Задачи курса: - освоение общебиологических теорий, </w:t>
      </w:r>
    </w:p>
    <w:p w:rsidR="00A045AB" w:rsidRPr="00CC6CD5" w:rsidRDefault="00A045AB" w:rsidP="00CC6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-изучение строения биологических систем разного ранга, основных биологических процессов,</w:t>
      </w:r>
    </w:p>
    <w:p w:rsidR="00A045AB" w:rsidRPr="00CC6CD5" w:rsidRDefault="00A045AB" w:rsidP="00CC6C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использование по</w:t>
      </w:r>
      <w:r w:rsidRPr="00CC6CD5">
        <w:rPr>
          <w:rFonts w:ascii="Times New Roman" w:hAnsi="Times New Roman" w:cs="Times New Roman"/>
          <w:sz w:val="24"/>
          <w:szCs w:val="24"/>
        </w:rPr>
        <w:softHyphen/>
        <w:t>лученных знаний в повседневной жизни для решения прикладных задач.</w:t>
      </w:r>
    </w:p>
    <w:p w:rsidR="00A045AB" w:rsidRPr="00CC6CD5" w:rsidRDefault="00A045AB" w:rsidP="00CC6CD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Калининская средняя общеобразовательная школа, Основной образовательной программы МБОУ Калининская  средняя общеобразовательная школа, годовым календарным графиком на изучение Биологии в </w:t>
      </w:r>
      <w:r w:rsidRPr="00CC6CD5">
        <w:rPr>
          <w:rFonts w:ascii="Times New Roman" w:hAnsi="Times New Roman" w:cs="Times New Roman"/>
          <w:b/>
          <w:bCs/>
          <w:sz w:val="24"/>
          <w:szCs w:val="24"/>
        </w:rPr>
        <w:t>традиционной</w:t>
      </w:r>
      <w:r w:rsidRPr="00CC6CD5">
        <w:rPr>
          <w:rFonts w:ascii="Times New Roman" w:hAnsi="Times New Roman" w:cs="Times New Roman"/>
          <w:sz w:val="24"/>
          <w:szCs w:val="24"/>
        </w:rPr>
        <w:t xml:space="preserve"> форме в 11 классе отводится 2 часа в неделю, всего – 68 часов.</w:t>
      </w:r>
    </w:p>
    <w:p w:rsidR="00A045AB" w:rsidRPr="00CC6CD5" w:rsidRDefault="00A045AB" w:rsidP="00CC6CD5">
      <w:pPr>
        <w:tabs>
          <w:tab w:val="left" w:pos="74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Данная учебная программа ориентирована на обучающихся 11 класса и реализуется на основе учебно- методического комплекса: </w:t>
      </w:r>
    </w:p>
    <w:p w:rsidR="00A045AB" w:rsidRDefault="00A045AB" w:rsidP="00CC6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5AB" w:rsidRPr="00CC6CD5" w:rsidRDefault="00A045AB" w:rsidP="00CC6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Учебник: Сивоглазов В.И. Биология. Общая биология. Базовый уровень: учебник для 11 кл., общеобразовательных учреждений.- М.: Дрофа, 2012.  </w:t>
      </w:r>
    </w:p>
    <w:p w:rsidR="00A045AB" w:rsidRPr="00CC6CD5" w:rsidRDefault="00A045AB" w:rsidP="00CC6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Агафонова И.Б., Сивоглазов В.И., Котелевская Я.В. Биология. Общая биология. Базовый уровень. 11 класс: рабочая тетрадь. – М.: Дрофа,  2016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КИМы.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Дергачева Н.И. ЕГЭ. Биология. Типовые тестовые задания. М.: Изд-во «Экзамен», 2005-2013.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Кириленко А.А. Биология. Сборник задач по генетике. Базовый, повышенный, высокий уровень ЕГЭ: учебно – методическое пособие. Ростов Н / Д: Легион, 2013.</w:t>
      </w:r>
    </w:p>
    <w:p w:rsidR="00A045AB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учебного предмета «Биология»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 В результате изучения биологии на базовом уровне ученик должен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 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 строение биологических объектов: клетки; генов и хромосом; вида и экосистем (структура);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 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 вклад выдающихся ученых в развитие биологической науки;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 биологическую терминологию и символику;</w:t>
      </w:r>
    </w:p>
    <w:p w:rsidR="00A045AB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5AB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D5"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r w:rsidRPr="00CC6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6CD5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решать элементарные генетические задачи; составлять элементарные схемы скрещивания и схемы переноса веществ и энергии в экосистемах (цепи питания);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 xml:space="preserve"> - оказания первой помощи при простудных и других заболеваниях, отравлении пищевыми продуктами;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sz w:val="24"/>
          <w:szCs w:val="24"/>
        </w:rPr>
        <w:t>-  оценки этических аспектов некоторых исследований в области биотехнологии (клонирование, искусственное оплодотворение).</w:t>
      </w:r>
    </w:p>
    <w:p w:rsidR="00A045AB" w:rsidRPr="00CC6CD5" w:rsidRDefault="00A045AB" w:rsidP="00CC6C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45AB" w:rsidRDefault="00A045AB" w:rsidP="00CC6CD5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тематическое планирование. 11 класс. 68 час</w:t>
      </w:r>
      <w:r w:rsidRPr="00CC6C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372"/>
        <w:gridCol w:w="3191"/>
      </w:tblGrid>
      <w:tr w:rsidR="00A045AB" w:rsidRPr="00CC6CD5" w:rsidTr="00CC6CD5">
        <w:tc>
          <w:tcPr>
            <w:tcW w:w="900" w:type="dxa"/>
          </w:tcPr>
          <w:p w:rsidR="00A045AB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72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045AB" w:rsidRPr="00CC6CD5" w:rsidTr="00CC6CD5">
        <w:tc>
          <w:tcPr>
            <w:tcW w:w="900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5AB" w:rsidRPr="00CC6CD5" w:rsidTr="00CC6CD5">
        <w:tc>
          <w:tcPr>
            <w:tcW w:w="900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91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5AB" w:rsidRPr="00CC6CD5" w:rsidTr="00CC6CD5">
        <w:tc>
          <w:tcPr>
            <w:tcW w:w="900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</w:p>
        </w:tc>
        <w:tc>
          <w:tcPr>
            <w:tcW w:w="3191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45AB" w:rsidRPr="00CC6CD5" w:rsidTr="00CC6CD5">
        <w:tc>
          <w:tcPr>
            <w:tcW w:w="900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3191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5AB" w:rsidRPr="00CC6CD5" w:rsidTr="00CC6CD5">
        <w:tc>
          <w:tcPr>
            <w:tcW w:w="900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A045AB" w:rsidRPr="00CC6CD5" w:rsidRDefault="00A045AB" w:rsidP="00CC6CD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 промежуточной аттестации 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 - Тест.  Контрольная работа. ВПР.</w:t>
      </w:r>
    </w:p>
    <w:p w:rsidR="00A045AB" w:rsidRPr="00CC6CD5" w:rsidRDefault="00A045AB" w:rsidP="00CC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45AB" w:rsidRPr="00CC6CD5" w:rsidSect="00C0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AF4"/>
    <w:rsid w:val="00126AF4"/>
    <w:rsid w:val="00387694"/>
    <w:rsid w:val="00754302"/>
    <w:rsid w:val="00A045AB"/>
    <w:rsid w:val="00C0784D"/>
    <w:rsid w:val="00C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705</Words>
  <Characters>4021</Characters>
  <Application>Microsoft Office Outlook</Application>
  <DocSecurity>0</DocSecurity>
  <Lines>0</Lines>
  <Paragraphs>0</Paragraphs>
  <ScaleCrop>false</ScaleCrop>
  <Company>Калининская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Admin</cp:lastModifiedBy>
  <cp:revision>3</cp:revision>
  <dcterms:created xsi:type="dcterms:W3CDTF">2017-10-27T10:08:00Z</dcterms:created>
  <dcterms:modified xsi:type="dcterms:W3CDTF">2017-10-27T19:32:00Z</dcterms:modified>
</cp:coreProperties>
</file>